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A" w:rsidRDefault="00E164BA" w:rsidP="00E164BA">
      <w:pPr>
        <w:jc w:val="center"/>
        <w:rPr>
          <w:rFonts w:ascii="Bradley Hand ITC" w:hAnsi="Bradley Hand ITC"/>
          <w:b/>
          <w:noProof/>
          <w:color w:val="FF0000"/>
          <w:sz w:val="88"/>
          <w:szCs w:val="88"/>
        </w:rPr>
      </w:pPr>
    </w:p>
    <w:p w:rsidR="00E164BA" w:rsidRPr="008C54F2" w:rsidRDefault="00E164BA" w:rsidP="00E164BA">
      <w:pPr>
        <w:jc w:val="center"/>
        <w:rPr>
          <w:rFonts w:ascii="Verdana" w:hAnsi="Verdana"/>
          <w:b/>
          <w:sz w:val="36"/>
          <w:szCs w:val="32"/>
        </w:rPr>
      </w:pPr>
      <w:r>
        <w:rPr>
          <w:rFonts w:ascii="Bradley Hand ITC" w:hAnsi="Bradley Hand ITC"/>
          <w:b/>
          <w:noProof/>
          <w:color w:val="FF0000"/>
          <w:sz w:val="88"/>
          <w:szCs w:val="8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1484630</wp:posOffset>
            </wp:positionV>
            <wp:extent cx="6477000" cy="6677025"/>
            <wp:effectExtent l="19050" t="0" r="0" b="0"/>
            <wp:wrapNone/>
            <wp:docPr id="2" name="Obrázek 1" descr="Plakát FF_12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FF_120927.jpg"/>
                    <pic:cNvPicPr/>
                  </pic:nvPicPr>
                  <pic:blipFill>
                    <a:blip r:embed="rId8" cstate="print"/>
                    <a:srcRect l="6592" t="24953" r="5709" b="982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BF3">
        <w:rPr>
          <w:rFonts w:ascii="Bradley Hand ITC" w:hAnsi="Bradley Hand ITC"/>
          <w:b/>
          <w:color w:val="FF0000"/>
          <w:sz w:val="88"/>
          <w:szCs w:val="88"/>
        </w:rPr>
        <w:br/>
      </w:r>
      <w:r w:rsidR="004A4BF3">
        <w:rPr>
          <w:rFonts w:ascii="Bradley Hand ITC" w:hAnsi="Bradley Hand ITC"/>
          <w:b/>
          <w:color w:val="FF0000"/>
          <w:sz w:val="88"/>
          <w:szCs w:val="88"/>
        </w:rPr>
        <w:br/>
      </w:r>
      <w:r w:rsidR="004A4BF3">
        <w:rPr>
          <w:rFonts w:ascii="Bradley Hand ITC" w:hAnsi="Bradley Hand ITC"/>
          <w:b/>
          <w:color w:val="FF0000"/>
          <w:sz w:val="16"/>
          <w:szCs w:val="16"/>
        </w:rPr>
        <w:br/>
      </w:r>
      <w:r w:rsidR="004A4BF3">
        <w:rPr>
          <w:rFonts w:ascii="Bradley Hand ITC" w:hAnsi="Bradley Hand ITC"/>
          <w:b/>
          <w:color w:val="FF0000"/>
          <w:sz w:val="16"/>
          <w:szCs w:val="16"/>
        </w:rPr>
        <w:br/>
      </w:r>
      <w:r w:rsidR="004A4BF3">
        <w:rPr>
          <w:rFonts w:ascii="Bradley Hand ITC" w:hAnsi="Bradley Hand ITC"/>
          <w:b/>
          <w:color w:val="FF0000"/>
          <w:sz w:val="16"/>
          <w:szCs w:val="16"/>
        </w:rPr>
        <w:br/>
      </w:r>
      <w:r w:rsidR="003E4B28">
        <w:rPr>
          <w:rFonts w:ascii="Verdana" w:hAnsi="Verdana"/>
          <w:b/>
          <w:noProof/>
          <w:color w:val="FF6600"/>
          <w:sz w:val="44"/>
          <w:szCs w:val="44"/>
        </w:rPr>
        <w:drawing>
          <wp:anchor distT="191135" distB="0" distL="248412" distR="114300" simplePos="0" relativeHeight="251657728" behindDoc="1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-85725</wp:posOffset>
            </wp:positionV>
            <wp:extent cx="5425440" cy="2124075"/>
            <wp:effectExtent l="19050" t="0" r="3810" b="9525"/>
            <wp:wrapNone/>
            <wp:docPr id="9" name="Obrázek 2" descr="logo_akce_apocalipti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akce_apocaliptica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124075"/>
                    </a:xfrm>
                    <a:prstGeom prst="rect">
                      <a:avLst/>
                    </a:prstGeom>
                    <a:noFill/>
                    <a:effectLst>
                      <a:outerShdw dist="25400" dir="54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68AC" w:rsidRPr="001F7683" w:rsidRDefault="001E68AC" w:rsidP="001E68AC">
      <w:pPr>
        <w:pStyle w:val="Odstavecseseznamem"/>
        <w:tabs>
          <w:tab w:val="left" w:pos="1830"/>
        </w:tabs>
        <w:rPr>
          <w:rFonts w:ascii="Verdana" w:hAnsi="Verdana"/>
          <w:sz w:val="36"/>
          <w:szCs w:val="32"/>
        </w:rPr>
      </w:pPr>
      <w:r w:rsidRPr="008C54F2">
        <w:rPr>
          <w:rFonts w:ascii="Verdana" w:hAnsi="Verdana"/>
          <w:b/>
          <w:sz w:val="36"/>
          <w:szCs w:val="32"/>
        </w:rPr>
        <w:br/>
      </w:r>
    </w:p>
    <w:p w:rsidR="001E68AC" w:rsidRPr="001F7683" w:rsidRDefault="001E68AC" w:rsidP="00AE3F58">
      <w:pPr>
        <w:pStyle w:val="Odstavecseseznamem"/>
        <w:tabs>
          <w:tab w:val="left" w:pos="1830"/>
        </w:tabs>
        <w:rPr>
          <w:rFonts w:ascii="Verdana" w:hAnsi="Verdana"/>
          <w:sz w:val="32"/>
          <w:szCs w:val="32"/>
        </w:rPr>
      </w:pPr>
    </w:p>
    <w:p w:rsidR="00243D48" w:rsidRDefault="004F2A14" w:rsidP="004F2A14">
      <w:pPr>
        <w:pStyle w:val="Odstavecseseznamem"/>
        <w:tabs>
          <w:tab w:val="left" w:pos="1830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/>
      </w:r>
      <w:r w:rsidR="001E68AC">
        <w:rPr>
          <w:rFonts w:ascii="Verdana" w:hAnsi="Verdana"/>
          <w:sz w:val="32"/>
          <w:szCs w:val="32"/>
        </w:rPr>
        <w:tab/>
      </w:r>
    </w:p>
    <w:p w:rsidR="00243D48" w:rsidRDefault="00243D48" w:rsidP="004F2A14">
      <w:pPr>
        <w:pStyle w:val="Odstavecseseznamem"/>
        <w:tabs>
          <w:tab w:val="left" w:pos="1830"/>
        </w:tabs>
        <w:rPr>
          <w:rFonts w:ascii="Verdana" w:hAnsi="Verdana"/>
          <w:sz w:val="32"/>
          <w:szCs w:val="32"/>
        </w:rPr>
      </w:pPr>
    </w:p>
    <w:p w:rsidR="00E164BA" w:rsidRDefault="004A4BF3" w:rsidP="00E164BA">
      <w:pPr>
        <w:pStyle w:val="Odstavecseseznamem"/>
        <w:tabs>
          <w:tab w:val="left" w:pos="1830"/>
        </w:tabs>
        <w:rPr>
          <w:rFonts w:ascii="Verdana" w:hAnsi="Verdana"/>
          <w:b/>
          <w:noProof/>
          <w:sz w:val="4"/>
          <w:szCs w:val="4"/>
        </w:rPr>
      </w:pPr>
      <w:r>
        <w:rPr>
          <w:rFonts w:ascii="Verdana" w:hAnsi="Verdana"/>
          <w:b/>
          <w:sz w:val="96"/>
          <w:szCs w:val="32"/>
        </w:rPr>
        <w:br/>
      </w:r>
      <w:r>
        <w:rPr>
          <w:rFonts w:ascii="Verdana" w:hAnsi="Verdana"/>
          <w:b/>
          <w:sz w:val="96"/>
          <w:szCs w:val="32"/>
        </w:rPr>
        <w:br/>
      </w:r>
    </w:p>
    <w:p w:rsidR="00E164BA" w:rsidRDefault="00E164BA" w:rsidP="00E164BA">
      <w:pPr>
        <w:pStyle w:val="Odstavecseseznamem"/>
        <w:tabs>
          <w:tab w:val="left" w:pos="1830"/>
        </w:tabs>
        <w:rPr>
          <w:rFonts w:ascii="Verdana" w:hAnsi="Verdana"/>
          <w:b/>
          <w:noProof/>
          <w:sz w:val="4"/>
          <w:szCs w:val="4"/>
        </w:rPr>
      </w:pPr>
    </w:p>
    <w:p w:rsidR="00E164BA" w:rsidRDefault="00E164BA" w:rsidP="00E164BA">
      <w:pPr>
        <w:pStyle w:val="Odstavecseseznamem"/>
        <w:tabs>
          <w:tab w:val="left" w:pos="1830"/>
        </w:tabs>
        <w:rPr>
          <w:rFonts w:ascii="Verdana" w:hAnsi="Verdana"/>
          <w:b/>
          <w:noProof/>
          <w:sz w:val="4"/>
          <w:szCs w:val="4"/>
        </w:rPr>
      </w:pPr>
    </w:p>
    <w:p w:rsidR="001F7683" w:rsidRPr="00243D48" w:rsidRDefault="00E164BA" w:rsidP="00E164BA">
      <w:pPr>
        <w:pStyle w:val="Odstavecseseznamem"/>
        <w:tabs>
          <w:tab w:val="left" w:pos="1830"/>
        </w:tabs>
        <w:rPr>
          <w:rFonts w:ascii="Verdana" w:hAnsi="Verdana"/>
          <w:b/>
          <w:sz w:val="4"/>
          <w:szCs w:val="4"/>
        </w:rPr>
      </w:pPr>
      <w:r>
        <w:rPr>
          <w:rFonts w:ascii="Verdana" w:hAnsi="Verdana"/>
          <w:b/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25pt;margin-top:68.35pt;width:189pt;height:74.25pt;z-index:251659776" fillcolor="white [3212]" stroked="f">
            <v:textbox>
              <w:txbxContent>
                <w:p w:rsidR="00E164BA" w:rsidRPr="00E164BA" w:rsidRDefault="00E164BA">
                  <w:pPr>
                    <w:rPr>
                      <w:rFonts w:ascii="Verdana" w:hAnsi="Verdana"/>
                      <w:b/>
                      <w:sz w:val="36"/>
                    </w:rPr>
                  </w:pPr>
                  <w:r w:rsidRPr="00E164BA">
                    <w:rPr>
                      <w:rFonts w:ascii="Verdana" w:hAnsi="Verdana"/>
                      <w:b/>
                      <w:sz w:val="36"/>
                    </w:rPr>
                    <w:t>PÁTEK 28.9.2012</w:t>
                  </w:r>
                  <w:r w:rsidRPr="00E164BA">
                    <w:rPr>
                      <w:rFonts w:ascii="Verdana" w:hAnsi="Verdana"/>
                      <w:b/>
                      <w:sz w:val="4"/>
                      <w:szCs w:val="4"/>
                    </w:rPr>
                    <w:br/>
                  </w:r>
                  <w:r w:rsidRPr="00E164BA">
                    <w:rPr>
                      <w:rFonts w:ascii="Verdana" w:hAnsi="Verdana"/>
                      <w:b/>
                      <w:sz w:val="36"/>
                    </w:rPr>
                    <w:br/>
                    <w:t>OD 20:00 HODIN</w:t>
                  </w:r>
                </w:p>
                <w:p w:rsidR="00E164BA" w:rsidRDefault="00E164BA"/>
              </w:txbxContent>
            </v:textbox>
          </v:shape>
        </w:pict>
      </w:r>
    </w:p>
    <w:sectPr w:rsidR="001F7683" w:rsidRPr="00243D48" w:rsidSect="002B0A81">
      <w:footerReference w:type="default" r:id="rId10"/>
      <w:pgSz w:w="11906" w:h="16838"/>
      <w:pgMar w:top="720" w:right="720" w:bottom="720" w:left="720" w:header="708" w:footer="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9C" w:rsidRDefault="0057739C" w:rsidP="00305368">
      <w:r>
        <w:separator/>
      </w:r>
    </w:p>
  </w:endnote>
  <w:endnote w:type="continuationSeparator" w:id="0">
    <w:p w:rsidR="0057739C" w:rsidRDefault="0057739C" w:rsidP="0030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1" w:rsidRPr="002B0A81" w:rsidRDefault="002B0A81" w:rsidP="002B0A81">
    <w:pPr>
      <w:pStyle w:val="Zpat"/>
      <w:jc w:val="center"/>
      <w:rPr>
        <w:rFonts w:ascii="Verdana" w:hAnsi="Verdana"/>
        <w:sz w:val="20"/>
      </w:rPr>
    </w:pPr>
  </w:p>
  <w:p w:rsidR="002B0A81" w:rsidRPr="002B0A81" w:rsidRDefault="002B0A81" w:rsidP="002B0A81">
    <w:pPr>
      <w:pStyle w:val="Zpat"/>
      <w:jc w:val="center"/>
      <w:rPr>
        <w:rFonts w:ascii="Verdana" w:hAnsi="Verdana"/>
        <w:sz w:val="20"/>
      </w:rPr>
    </w:pPr>
    <w:r w:rsidRPr="002B0A81">
      <w:rPr>
        <w:rFonts w:ascii="Verdana" w:hAnsi="Verdana"/>
        <w:sz w:val="20"/>
      </w:rPr>
      <w:t>Bowling club &amp; bar Frýdlant, Husova 973, 464 01 Frýdlant, rezervace: + 420 773 685 885</w:t>
    </w:r>
  </w:p>
  <w:p w:rsidR="002B0A81" w:rsidRDefault="002B0A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9C" w:rsidRDefault="0057739C" w:rsidP="00305368">
      <w:r>
        <w:separator/>
      </w:r>
    </w:p>
  </w:footnote>
  <w:footnote w:type="continuationSeparator" w:id="0">
    <w:p w:rsidR="0057739C" w:rsidRDefault="0057739C" w:rsidP="00305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154"/>
    <w:multiLevelType w:val="hybridMultilevel"/>
    <w:tmpl w:val="1C0681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4A74"/>
    <w:multiLevelType w:val="hybridMultilevel"/>
    <w:tmpl w:val="8330505E"/>
    <w:lvl w:ilvl="0" w:tplc="9E2EC59C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1CFA61D9"/>
    <w:multiLevelType w:val="hybridMultilevel"/>
    <w:tmpl w:val="4E68572A"/>
    <w:lvl w:ilvl="0" w:tplc="C6C4C0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A06FA4"/>
    <w:multiLevelType w:val="hybridMultilevel"/>
    <w:tmpl w:val="789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B29"/>
    <w:multiLevelType w:val="hybridMultilevel"/>
    <w:tmpl w:val="49268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95AC3"/>
    <w:multiLevelType w:val="hybridMultilevel"/>
    <w:tmpl w:val="49EA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F532E"/>
    <w:multiLevelType w:val="hybridMultilevel"/>
    <w:tmpl w:val="DF4E5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="f" fillcolor="white">
      <v:fill color="white" on="f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3F58"/>
    <w:rsid w:val="00000E6D"/>
    <w:rsid w:val="00001A89"/>
    <w:rsid w:val="00005F77"/>
    <w:rsid w:val="00007134"/>
    <w:rsid w:val="00010C51"/>
    <w:rsid w:val="00011E4D"/>
    <w:rsid w:val="00013912"/>
    <w:rsid w:val="000205EB"/>
    <w:rsid w:val="00026D7B"/>
    <w:rsid w:val="00027913"/>
    <w:rsid w:val="0003183E"/>
    <w:rsid w:val="00034E87"/>
    <w:rsid w:val="00042639"/>
    <w:rsid w:val="00043B13"/>
    <w:rsid w:val="000446DA"/>
    <w:rsid w:val="00047A9A"/>
    <w:rsid w:val="00053C23"/>
    <w:rsid w:val="0006254E"/>
    <w:rsid w:val="00067189"/>
    <w:rsid w:val="00073530"/>
    <w:rsid w:val="00073ADD"/>
    <w:rsid w:val="000763BA"/>
    <w:rsid w:val="000820F0"/>
    <w:rsid w:val="00082D7A"/>
    <w:rsid w:val="00090CDA"/>
    <w:rsid w:val="00095649"/>
    <w:rsid w:val="00097514"/>
    <w:rsid w:val="0009765F"/>
    <w:rsid w:val="000A0E84"/>
    <w:rsid w:val="000A4D95"/>
    <w:rsid w:val="000B074A"/>
    <w:rsid w:val="000B0A12"/>
    <w:rsid w:val="000B19D9"/>
    <w:rsid w:val="000C73F0"/>
    <w:rsid w:val="000D3784"/>
    <w:rsid w:val="000D38C8"/>
    <w:rsid w:val="000D578A"/>
    <w:rsid w:val="000E486F"/>
    <w:rsid w:val="000E563D"/>
    <w:rsid w:val="000E693A"/>
    <w:rsid w:val="000E79EA"/>
    <w:rsid w:val="000F55DB"/>
    <w:rsid w:val="00101035"/>
    <w:rsid w:val="001024FE"/>
    <w:rsid w:val="00107064"/>
    <w:rsid w:val="0010776B"/>
    <w:rsid w:val="001225DB"/>
    <w:rsid w:val="001253A3"/>
    <w:rsid w:val="00127581"/>
    <w:rsid w:val="001335C5"/>
    <w:rsid w:val="00146338"/>
    <w:rsid w:val="001521DD"/>
    <w:rsid w:val="00170067"/>
    <w:rsid w:val="00170177"/>
    <w:rsid w:val="001723C9"/>
    <w:rsid w:val="0017398B"/>
    <w:rsid w:val="00173FDF"/>
    <w:rsid w:val="00176ADA"/>
    <w:rsid w:val="00176C79"/>
    <w:rsid w:val="00176FB1"/>
    <w:rsid w:val="00180BBC"/>
    <w:rsid w:val="0018207E"/>
    <w:rsid w:val="00191C12"/>
    <w:rsid w:val="00191D51"/>
    <w:rsid w:val="00192F43"/>
    <w:rsid w:val="00197244"/>
    <w:rsid w:val="0019774E"/>
    <w:rsid w:val="00197F58"/>
    <w:rsid w:val="001A216E"/>
    <w:rsid w:val="001A2661"/>
    <w:rsid w:val="001B3169"/>
    <w:rsid w:val="001B3B73"/>
    <w:rsid w:val="001B6712"/>
    <w:rsid w:val="001D7232"/>
    <w:rsid w:val="001E1842"/>
    <w:rsid w:val="001E68AC"/>
    <w:rsid w:val="001E707E"/>
    <w:rsid w:val="001F7683"/>
    <w:rsid w:val="00204FC2"/>
    <w:rsid w:val="0020543C"/>
    <w:rsid w:val="00210026"/>
    <w:rsid w:val="0021287E"/>
    <w:rsid w:val="00222368"/>
    <w:rsid w:val="002425BB"/>
    <w:rsid w:val="00243D48"/>
    <w:rsid w:val="00244E73"/>
    <w:rsid w:val="00246ADE"/>
    <w:rsid w:val="00253F52"/>
    <w:rsid w:val="002624C6"/>
    <w:rsid w:val="00262FBF"/>
    <w:rsid w:val="00264545"/>
    <w:rsid w:val="00266AB1"/>
    <w:rsid w:val="002749BF"/>
    <w:rsid w:val="00276AF8"/>
    <w:rsid w:val="002805DA"/>
    <w:rsid w:val="00280C0A"/>
    <w:rsid w:val="0028124D"/>
    <w:rsid w:val="00283980"/>
    <w:rsid w:val="00284ACA"/>
    <w:rsid w:val="0028533E"/>
    <w:rsid w:val="002867EB"/>
    <w:rsid w:val="00286A5D"/>
    <w:rsid w:val="00295029"/>
    <w:rsid w:val="00296676"/>
    <w:rsid w:val="002A400E"/>
    <w:rsid w:val="002B0A81"/>
    <w:rsid w:val="002B51E3"/>
    <w:rsid w:val="002C18BE"/>
    <w:rsid w:val="002C71FD"/>
    <w:rsid w:val="002D2FBA"/>
    <w:rsid w:val="002D42A1"/>
    <w:rsid w:val="002D7454"/>
    <w:rsid w:val="002E2539"/>
    <w:rsid w:val="002E30C4"/>
    <w:rsid w:val="002E7C02"/>
    <w:rsid w:val="002F0323"/>
    <w:rsid w:val="002F0B7B"/>
    <w:rsid w:val="002F2D8D"/>
    <w:rsid w:val="002F2DAA"/>
    <w:rsid w:val="0030457D"/>
    <w:rsid w:val="00305368"/>
    <w:rsid w:val="00306BE5"/>
    <w:rsid w:val="00317D62"/>
    <w:rsid w:val="00321D39"/>
    <w:rsid w:val="003230D7"/>
    <w:rsid w:val="00323AD0"/>
    <w:rsid w:val="00325624"/>
    <w:rsid w:val="00326005"/>
    <w:rsid w:val="003336B2"/>
    <w:rsid w:val="003406CA"/>
    <w:rsid w:val="00340DA0"/>
    <w:rsid w:val="00341303"/>
    <w:rsid w:val="003415FD"/>
    <w:rsid w:val="0034295D"/>
    <w:rsid w:val="00343975"/>
    <w:rsid w:val="00347E8A"/>
    <w:rsid w:val="00351B01"/>
    <w:rsid w:val="00351CEB"/>
    <w:rsid w:val="00354D31"/>
    <w:rsid w:val="00356880"/>
    <w:rsid w:val="0035697E"/>
    <w:rsid w:val="00357604"/>
    <w:rsid w:val="00363915"/>
    <w:rsid w:val="0036505D"/>
    <w:rsid w:val="00367E29"/>
    <w:rsid w:val="003723F2"/>
    <w:rsid w:val="00381655"/>
    <w:rsid w:val="00381848"/>
    <w:rsid w:val="00382843"/>
    <w:rsid w:val="0038424F"/>
    <w:rsid w:val="0038459B"/>
    <w:rsid w:val="003846B2"/>
    <w:rsid w:val="00390BF6"/>
    <w:rsid w:val="00391C75"/>
    <w:rsid w:val="00391E0C"/>
    <w:rsid w:val="003A0919"/>
    <w:rsid w:val="003A0DD3"/>
    <w:rsid w:val="003A1A4D"/>
    <w:rsid w:val="003A7A38"/>
    <w:rsid w:val="003B08E6"/>
    <w:rsid w:val="003B29BC"/>
    <w:rsid w:val="003B2FAB"/>
    <w:rsid w:val="003B66E0"/>
    <w:rsid w:val="003C02D1"/>
    <w:rsid w:val="003C6B13"/>
    <w:rsid w:val="003D102A"/>
    <w:rsid w:val="003D5D13"/>
    <w:rsid w:val="003D6E7F"/>
    <w:rsid w:val="003E0878"/>
    <w:rsid w:val="003E37B4"/>
    <w:rsid w:val="003E3FA1"/>
    <w:rsid w:val="003E3FA2"/>
    <w:rsid w:val="003E4B28"/>
    <w:rsid w:val="003F17D4"/>
    <w:rsid w:val="003F5EA4"/>
    <w:rsid w:val="00400EF6"/>
    <w:rsid w:val="00401AA1"/>
    <w:rsid w:val="00404BF4"/>
    <w:rsid w:val="0040673B"/>
    <w:rsid w:val="0041432F"/>
    <w:rsid w:val="00415633"/>
    <w:rsid w:val="00424068"/>
    <w:rsid w:val="00425FA0"/>
    <w:rsid w:val="00427A3F"/>
    <w:rsid w:val="004302FF"/>
    <w:rsid w:val="00434440"/>
    <w:rsid w:val="00434A42"/>
    <w:rsid w:val="00442753"/>
    <w:rsid w:val="00446481"/>
    <w:rsid w:val="00453684"/>
    <w:rsid w:val="0045477D"/>
    <w:rsid w:val="00457EA3"/>
    <w:rsid w:val="00460460"/>
    <w:rsid w:val="004674C2"/>
    <w:rsid w:val="00467526"/>
    <w:rsid w:val="004750A1"/>
    <w:rsid w:val="004808B6"/>
    <w:rsid w:val="00480A2D"/>
    <w:rsid w:val="00493764"/>
    <w:rsid w:val="00495C6C"/>
    <w:rsid w:val="004A035D"/>
    <w:rsid w:val="004A4BF3"/>
    <w:rsid w:val="004A5C72"/>
    <w:rsid w:val="004B0738"/>
    <w:rsid w:val="004B13BD"/>
    <w:rsid w:val="004B1D74"/>
    <w:rsid w:val="004C11FC"/>
    <w:rsid w:val="004C2BB7"/>
    <w:rsid w:val="004C7833"/>
    <w:rsid w:val="004D3D86"/>
    <w:rsid w:val="004D4676"/>
    <w:rsid w:val="004D5422"/>
    <w:rsid w:val="004D6F52"/>
    <w:rsid w:val="004E13D0"/>
    <w:rsid w:val="004E53C3"/>
    <w:rsid w:val="004F15E8"/>
    <w:rsid w:val="004F28A9"/>
    <w:rsid w:val="004F2A14"/>
    <w:rsid w:val="0050563C"/>
    <w:rsid w:val="00506D88"/>
    <w:rsid w:val="00511ED1"/>
    <w:rsid w:val="005136E5"/>
    <w:rsid w:val="00514261"/>
    <w:rsid w:val="00517A10"/>
    <w:rsid w:val="005212EE"/>
    <w:rsid w:val="00523965"/>
    <w:rsid w:val="00523A91"/>
    <w:rsid w:val="0052748C"/>
    <w:rsid w:val="00530DF6"/>
    <w:rsid w:val="00535C7A"/>
    <w:rsid w:val="00537827"/>
    <w:rsid w:val="005429AF"/>
    <w:rsid w:val="0055352E"/>
    <w:rsid w:val="00561648"/>
    <w:rsid w:val="00563199"/>
    <w:rsid w:val="005659B5"/>
    <w:rsid w:val="005762F4"/>
    <w:rsid w:val="0057739C"/>
    <w:rsid w:val="005779B7"/>
    <w:rsid w:val="005800E4"/>
    <w:rsid w:val="005807A6"/>
    <w:rsid w:val="0058553F"/>
    <w:rsid w:val="00585A32"/>
    <w:rsid w:val="005965C8"/>
    <w:rsid w:val="00596801"/>
    <w:rsid w:val="0059721F"/>
    <w:rsid w:val="005A11D8"/>
    <w:rsid w:val="005B0609"/>
    <w:rsid w:val="005B65BE"/>
    <w:rsid w:val="005C08CE"/>
    <w:rsid w:val="005C3B42"/>
    <w:rsid w:val="005E4EEA"/>
    <w:rsid w:val="005F20F0"/>
    <w:rsid w:val="005F7C21"/>
    <w:rsid w:val="00600D91"/>
    <w:rsid w:val="00603987"/>
    <w:rsid w:val="0061354F"/>
    <w:rsid w:val="006144EF"/>
    <w:rsid w:val="0062254E"/>
    <w:rsid w:val="00626D29"/>
    <w:rsid w:val="00633B17"/>
    <w:rsid w:val="00637394"/>
    <w:rsid w:val="00641A10"/>
    <w:rsid w:val="0064623A"/>
    <w:rsid w:val="006469B1"/>
    <w:rsid w:val="00646FCF"/>
    <w:rsid w:val="006514C1"/>
    <w:rsid w:val="00665086"/>
    <w:rsid w:val="00672B79"/>
    <w:rsid w:val="006737D0"/>
    <w:rsid w:val="00676939"/>
    <w:rsid w:val="0067747E"/>
    <w:rsid w:val="00681ADE"/>
    <w:rsid w:val="00694914"/>
    <w:rsid w:val="00694C7B"/>
    <w:rsid w:val="006A0BD6"/>
    <w:rsid w:val="006A2EA9"/>
    <w:rsid w:val="006B7B51"/>
    <w:rsid w:val="006C1181"/>
    <w:rsid w:val="006C57EC"/>
    <w:rsid w:val="006D1840"/>
    <w:rsid w:val="006D1B89"/>
    <w:rsid w:val="006E054F"/>
    <w:rsid w:val="006F5387"/>
    <w:rsid w:val="0070036E"/>
    <w:rsid w:val="00710CA0"/>
    <w:rsid w:val="0071305B"/>
    <w:rsid w:val="00715923"/>
    <w:rsid w:val="007269E0"/>
    <w:rsid w:val="00732E53"/>
    <w:rsid w:val="00742B0B"/>
    <w:rsid w:val="007451F6"/>
    <w:rsid w:val="00745921"/>
    <w:rsid w:val="00745E82"/>
    <w:rsid w:val="007466E3"/>
    <w:rsid w:val="00746ACB"/>
    <w:rsid w:val="00746DB1"/>
    <w:rsid w:val="0077279A"/>
    <w:rsid w:val="00783E29"/>
    <w:rsid w:val="00786A68"/>
    <w:rsid w:val="007974BC"/>
    <w:rsid w:val="007A0804"/>
    <w:rsid w:val="007A3345"/>
    <w:rsid w:val="007B0325"/>
    <w:rsid w:val="007B3832"/>
    <w:rsid w:val="007C1FA0"/>
    <w:rsid w:val="007C50B0"/>
    <w:rsid w:val="007C56E0"/>
    <w:rsid w:val="007E0D00"/>
    <w:rsid w:val="007E4DB7"/>
    <w:rsid w:val="007F3F75"/>
    <w:rsid w:val="00800402"/>
    <w:rsid w:val="008023D5"/>
    <w:rsid w:val="0081083A"/>
    <w:rsid w:val="00811B78"/>
    <w:rsid w:val="00823B1C"/>
    <w:rsid w:val="008317C6"/>
    <w:rsid w:val="00833885"/>
    <w:rsid w:val="00850459"/>
    <w:rsid w:val="00855F3E"/>
    <w:rsid w:val="008564DF"/>
    <w:rsid w:val="008577C8"/>
    <w:rsid w:val="0086425B"/>
    <w:rsid w:val="00866ECB"/>
    <w:rsid w:val="00871386"/>
    <w:rsid w:val="00876D1E"/>
    <w:rsid w:val="008934EB"/>
    <w:rsid w:val="0089379D"/>
    <w:rsid w:val="008A61C1"/>
    <w:rsid w:val="008B0B6D"/>
    <w:rsid w:val="008B2830"/>
    <w:rsid w:val="008B3357"/>
    <w:rsid w:val="008B5456"/>
    <w:rsid w:val="008B6E33"/>
    <w:rsid w:val="008B7E8B"/>
    <w:rsid w:val="008C54F2"/>
    <w:rsid w:val="008C6CD9"/>
    <w:rsid w:val="008D5B57"/>
    <w:rsid w:val="008D794E"/>
    <w:rsid w:val="008E112A"/>
    <w:rsid w:val="008E62FF"/>
    <w:rsid w:val="008F01A6"/>
    <w:rsid w:val="008F372B"/>
    <w:rsid w:val="008F45F5"/>
    <w:rsid w:val="008F6C00"/>
    <w:rsid w:val="00910AEF"/>
    <w:rsid w:val="009164D3"/>
    <w:rsid w:val="0092068E"/>
    <w:rsid w:val="00921BDA"/>
    <w:rsid w:val="00922F9D"/>
    <w:rsid w:val="00923E54"/>
    <w:rsid w:val="00925FAC"/>
    <w:rsid w:val="00931D5F"/>
    <w:rsid w:val="00931FBF"/>
    <w:rsid w:val="0093233A"/>
    <w:rsid w:val="009348FF"/>
    <w:rsid w:val="00937C7D"/>
    <w:rsid w:val="00952FB7"/>
    <w:rsid w:val="009534CF"/>
    <w:rsid w:val="009755FC"/>
    <w:rsid w:val="00983314"/>
    <w:rsid w:val="00986C01"/>
    <w:rsid w:val="00987102"/>
    <w:rsid w:val="009974E1"/>
    <w:rsid w:val="009A1EB2"/>
    <w:rsid w:val="009A2A6F"/>
    <w:rsid w:val="009B1360"/>
    <w:rsid w:val="009B1EAE"/>
    <w:rsid w:val="009B270B"/>
    <w:rsid w:val="009B5D40"/>
    <w:rsid w:val="009B694C"/>
    <w:rsid w:val="009C26A3"/>
    <w:rsid w:val="009D1278"/>
    <w:rsid w:val="009D40EB"/>
    <w:rsid w:val="009E08A2"/>
    <w:rsid w:val="009E2E82"/>
    <w:rsid w:val="009E4F0A"/>
    <w:rsid w:val="009E632F"/>
    <w:rsid w:val="009F1DAD"/>
    <w:rsid w:val="00A032AE"/>
    <w:rsid w:val="00A06CB0"/>
    <w:rsid w:val="00A10E1D"/>
    <w:rsid w:val="00A1108E"/>
    <w:rsid w:val="00A12A48"/>
    <w:rsid w:val="00A141E3"/>
    <w:rsid w:val="00A209F6"/>
    <w:rsid w:val="00A22936"/>
    <w:rsid w:val="00A279C6"/>
    <w:rsid w:val="00A30636"/>
    <w:rsid w:val="00A335AC"/>
    <w:rsid w:val="00A40ACE"/>
    <w:rsid w:val="00A41D58"/>
    <w:rsid w:val="00A4666C"/>
    <w:rsid w:val="00A55758"/>
    <w:rsid w:val="00A623F8"/>
    <w:rsid w:val="00A65B6E"/>
    <w:rsid w:val="00A66FB8"/>
    <w:rsid w:val="00A76255"/>
    <w:rsid w:val="00A8063C"/>
    <w:rsid w:val="00A95C4B"/>
    <w:rsid w:val="00A961B7"/>
    <w:rsid w:val="00AA0FAD"/>
    <w:rsid w:val="00AC156F"/>
    <w:rsid w:val="00AC7AF9"/>
    <w:rsid w:val="00AD7520"/>
    <w:rsid w:val="00AD7717"/>
    <w:rsid w:val="00AE3F58"/>
    <w:rsid w:val="00AF4036"/>
    <w:rsid w:val="00AF7B82"/>
    <w:rsid w:val="00B05CF9"/>
    <w:rsid w:val="00B07CBE"/>
    <w:rsid w:val="00B166A1"/>
    <w:rsid w:val="00B1755A"/>
    <w:rsid w:val="00B17DE8"/>
    <w:rsid w:val="00B31320"/>
    <w:rsid w:val="00B32155"/>
    <w:rsid w:val="00B36F65"/>
    <w:rsid w:val="00B47451"/>
    <w:rsid w:val="00B535F7"/>
    <w:rsid w:val="00B55C37"/>
    <w:rsid w:val="00B604C7"/>
    <w:rsid w:val="00B64B72"/>
    <w:rsid w:val="00B656CF"/>
    <w:rsid w:val="00B67142"/>
    <w:rsid w:val="00B71921"/>
    <w:rsid w:val="00B73C89"/>
    <w:rsid w:val="00B745DA"/>
    <w:rsid w:val="00B76C9E"/>
    <w:rsid w:val="00B85088"/>
    <w:rsid w:val="00BB0D37"/>
    <w:rsid w:val="00BB59F0"/>
    <w:rsid w:val="00BB7F31"/>
    <w:rsid w:val="00BC1123"/>
    <w:rsid w:val="00BC4F21"/>
    <w:rsid w:val="00BC6B83"/>
    <w:rsid w:val="00BD52F2"/>
    <w:rsid w:val="00BE3672"/>
    <w:rsid w:val="00BE6C3B"/>
    <w:rsid w:val="00BE6D4B"/>
    <w:rsid w:val="00BF03C9"/>
    <w:rsid w:val="00BF1096"/>
    <w:rsid w:val="00BF79F2"/>
    <w:rsid w:val="00C02E0D"/>
    <w:rsid w:val="00C05427"/>
    <w:rsid w:val="00C10446"/>
    <w:rsid w:val="00C147AF"/>
    <w:rsid w:val="00C17DA0"/>
    <w:rsid w:val="00C23287"/>
    <w:rsid w:val="00C24B25"/>
    <w:rsid w:val="00C2692A"/>
    <w:rsid w:val="00C442FB"/>
    <w:rsid w:val="00C45C73"/>
    <w:rsid w:val="00C61515"/>
    <w:rsid w:val="00C62496"/>
    <w:rsid w:val="00C6599B"/>
    <w:rsid w:val="00C8013E"/>
    <w:rsid w:val="00C81307"/>
    <w:rsid w:val="00C8221B"/>
    <w:rsid w:val="00C834B9"/>
    <w:rsid w:val="00CA7BD6"/>
    <w:rsid w:val="00CB2CB1"/>
    <w:rsid w:val="00CB31B9"/>
    <w:rsid w:val="00CB48D3"/>
    <w:rsid w:val="00CB4A0E"/>
    <w:rsid w:val="00CB7DA8"/>
    <w:rsid w:val="00CC1F4A"/>
    <w:rsid w:val="00CC59FC"/>
    <w:rsid w:val="00CD43C6"/>
    <w:rsid w:val="00CE1C59"/>
    <w:rsid w:val="00CE3F6F"/>
    <w:rsid w:val="00CE52D8"/>
    <w:rsid w:val="00CF6B73"/>
    <w:rsid w:val="00CF7564"/>
    <w:rsid w:val="00D00393"/>
    <w:rsid w:val="00D07696"/>
    <w:rsid w:val="00D13E5A"/>
    <w:rsid w:val="00D16FBE"/>
    <w:rsid w:val="00D17581"/>
    <w:rsid w:val="00D3236E"/>
    <w:rsid w:val="00D32517"/>
    <w:rsid w:val="00D464C1"/>
    <w:rsid w:val="00D47C90"/>
    <w:rsid w:val="00D51D0C"/>
    <w:rsid w:val="00D53218"/>
    <w:rsid w:val="00D56735"/>
    <w:rsid w:val="00D5703D"/>
    <w:rsid w:val="00D734D0"/>
    <w:rsid w:val="00D73F7B"/>
    <w:rsid w:val="00D834C8"/>
    <w:rsid w:val="00D83CE1"/>
    <w:rsid w:val="00D874AC"/>
    <w:rsid w:val="00D8793D"/>
    <w:rsid w:val="00DA02E2"/>
    <w:rsid w:val="00DA40DD"/>
    <w:rsid w:val="00DB3DB8"/>
    <w:rsid w:val="00DB4272"/>
    <w:rsid w:val="00DB470A"/>
    <w:rsid w:val="00DB593E"/>
    <w:rsid w:val="00DC56CB"/>
    <w:rsid w:val="00DD4DB7"/>
    <w:rsid w:val="00DD78F1"/>
    <w:rsid w:val="00DF08D0"/>
    <w:rsid w:val="00DF1D82"/>
    <w:rsid w:val="00DF35DC"/>
    <w:rsid w:val="00DF5875"/>
    <w:rsid w:val="00E032FA"/>
    <w:rsid w:val="00E03B56"/>
    <w:rsid w:val="00E05258"/>
    <w:rsid w:val="00E16139"/>
    <w:rsid w:val="00E164BA"/>
    <w:rsid w:val="00E223B9"/>
    <w:rsid w:val="00E2328B"/>
    <w:rsid w:val="00E24F39"/>
    <w:rsid w:val="00E26CB4"/>
    <w:rsid w:val="00E3350E"/>
    <w:rsid w:val="00E40A52"/>
    <w:rsid w:val="00E41C72"/>
    <w:rsid w:val="00E45CF6"/>
    <w:rsid w:val="00E47AE7"/>
    <w:rsid w:val="00E51D8F"/>
    <w:rsid w:val="00E57FC9"/>
    <w:rsid w:val="00E752AF"/>
    <w:rsid w:val="00E80FE1"/>
    <w:rsid w:val="00E8241A"/>
    <w:rsid w:val="00E8511F"/>
    <w:rsid w:val="00E946DA"/>
    <w:rsid w:val="00EA6359"/>
    <w:rsid w:val="00EB0068"/>
    <w:rsid w:val="00EB0EB2"/>
    <w:rsid w:val="00EB4F1E"/>
    <w:rsid w:val="00EB76B7"/>
    <w:rsid w:val="00EC475C"/>
    <w:rsid w:val="00ED0958"/>
    <w:rsid w:val="00ED2315"/>
    <w:rsid w:val="00ED74D0"/>
    <w:rsid w:val="00EE7C1D"/>
    <w:rsid w:val="00EF3021"/>
    <w:rsid w:val="00EF401D"/>
    <w:rsid w:val="00EF6F4B"/>
    <w:rsid w:val="00F009C7"/>
    <w:rsid w:val="00F03A1D"/>
    <w:rsid w:val="00F04226"/>
    <w:rsid w:val="00F05158"/>
    <w:rsid w:val="00F07903"/>
    <w:rsid w:val="00F11944"/>
    <w:rsid w:val="00F14E7E"/>
    <w:rsid w:val="00F304DE"/>
    <w:rsid w:val="00F359B9"/>
    <w:rsid w:val="00F41A02"/>
    <w:rsid w:val="00F421E5"/>
    <w:rsid w:val="00F46482"/>
    <w:rsid w:val="00F53FA3"/>
    <w:rsid w:val="00F66EF7"/>
    <w:rsid w:val="00F838AF"/>
    <w:rsid w:val="00F83F3B"/>
    <w:rsid w:val="00F870E9"/>
    <w:rsid w:val="00F877E6"/>
    <w:rsid w:val="00F91B36"/>
    <w:rsid w:val="00F9337E"/>
    <w:rsid w:val="00F939B5"/>
    <w:rsid w:val="00F97A84"/>
    <w:rsid w:val="00FB04AE"/>
    <w:rsid w:val="00FC0852"/>
    <w:rsid w:val="00FC2835"/>
    <w:rsid w:val="00FC2D4D"/>
    <w:rsid w:val="00FC72A8"/>
    <w:rsid w:val="00FC7709"/>
    <w:rsid w:val="00FD4677"/>
    <w:rsid w:val="00FE2E1D"/>
    <w:rsid w:val="00FE3529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>
      <v:fill color="white" on="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74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5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53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53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368"/>
    <w:rPr>
      <w:sz w:val="24"/>
      <w:szCs w:val="24"/>
    </w:rPr>
  </w:style>
  <w:style w:type="table" w:styleId="Mkatabulky">
    <w:name w:val="Table Grid"/>
    <w:basedOn w:val="Normlntabulka"/>
    <w:rsid w:val="00454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6249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62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ka\Dokumenty\Mirka\_bowling\hudebni_akce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2567-7D9B-4D97-A106-3E5D17C6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2012-06-11T06:26:00Z</cp:lastPrinted>
  <dcterms:created xsi:type="dcterms:W3CDTF">2012-09-07T15:48:00Z</dcterms:created>
  <dcterms:modified xsi:type="dcterms:W3CDTF">2012-09-07T15:48:00Z</dcterms:modified>
</cp:coreProperties>
</file>